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Pr="009E4C7B" w:rsidRDefault="00687705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7CCE" wp14:editId="55BBF18E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97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997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Pr="009E4C7B" w:rsidRDefault="00BE74F6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964DD" w:rsidRPr="009E4C7B" w:rsidRDefault="009064B4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eastAsia="Calibri" w:hAnsi="Liberation Serif"/>
          <w:b/>
          <w:sz w:val="28"/>
          <w:szCs w:val="28"/>
        </w:rPr>
        <w:t>РЕЕСТР ОБРАЩЕНИЙ</w:t>
      </w:r>
      <w:r w:rsidR="001D3994" w:rsidRPr="009E4C7B">
        <w:rPr>
          <w:rFonts w:ascii="Liberation Serif" w:eastAsia="Calibri" w:hAnsi="Liberation Serif"/>
          <w:b/>
          <w:sz w:val="28"/>
          <w:szCs w:val="28"/>
        </w:rPr>
        <w:t xml:space="preserve"> ПО ФАКТАМ КОРРУПЦИИ</w:t>
      </w:r>
      <w:r w:rsidR="007964DD" w:rsidRPr="009E4C7B">
        <w:rPr>
          <w:rFonts w:ascii="Liberation Serif" w:eastAsia="Calibri" w:hAnsi="Liberation Serif"/>
          <w:b/>
          <w:sz w:val="28"/>
          <w:szCs w:val="28"/>
        </w:rPr>
        <w:t>,</w:t>
      </w:r>
    </w:p>
    <w:p w:rsidR="00407A65" w:rsidRPr="009E4C7B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eastAsia="Calibri" w:hAnsi="Liberation Serif"/>
          <w:b/>
          <w:sz w:val="28"/>
          <w:szCs w:val="28"/>
        </w:rPr>
        <w:t>ПОСТУПИВШИХ В</w:t>
      </w:r>
      <w:r w:rsidR="0014415C">
        <w:rPr>
          <w:rFonts w:ascii="Liberation Serif" w:eastAsia="Calibri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C028F1" w:rsidRPr="009E4C7B">
        <w:rPr>
          <w:rFonts w:ascii="Liberation Serif" w:eastAsia="Calibri" w:hAnsi="Liberation Serif"/>
          <w:b/>
          <w:sz w:val="28"/>
          <w:szCs w:val="28"/>
        </w:rPr>
        <w:t>АДМИНИСТРАЦИЮ ПЫШМИНСКОГО ГОРОДСКОГО ОКРУГА</w:t>
      </w:r>
    </w:p>
    <w:p w:rsidR="007964DD" w:rsidRPr="009E4C7B" w:rsidRDefault="007964DD" w:rsidP="00407A65">
      <w:pPr>
        <w:jc w:val="center"/>
        <w:rPr>
          <w:rFonts w:ascii="Liberation Serif" w:eastAsia="Calibri" w:hAnsi="Liberation Serif"/>
          <w:i/>
          <w:sz w:val="28"/>
          <w:szCs w:val="28"/>
        </w:rPr>
      </w:pPr>
      <w:r w:rsidRPr="009E4C7B">
        <w:rPr>
          <w:rFonts w:ascii="Liberation Serif" w:eastAsia="Calibri" w:hAnsi="Liberation Serif"/>
          <w:i/>
          <w:sz w:val="28"/>
          <w:szCs w:val="28"/>
        </w:rPr>
        <w:t xml:space="preserve">(наименование </w:t>
      </w:r>
      <w:r w:rsidR="003872E1" w:rsidRPr="009E4C7B">
        <w:rPr>
          <w:rFonts w:ascii="Liberation Serif" w:eastAsia="Calibri" w:hAnsi="Liberation Serif"/>
          <w:i/>
          <w:sz w:val="28"/>
          <w:szCs w:val="28"/>
        </w:rPr>
        <w:t>муниципального образования</w:t>
      </w:r>
      <w:r w:rsidRPr="009E4C7B">
        <w:rPr>
          <w:rFonts w:ascii="Liberation Serif" w:eastAsia="Calibri" w:hAnsi="Liberation Serif"/>
          <w:i/>
          <w:sz w:val="28"/>
          <w:szCs w:val="28"/>
        </w:rPr>
        <w:t>)</w:t>
      </w:r>
    </w:p>
    <w:p w:rsidR="007964DD" w:rsidRPr="009E4C7B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407A65" w:rsidRPr="009E4C7B" w:rsidRDefault="00407A65" w:rsidP="00407A65">
      <w:pPr>
        <w:rPr>
          <w:rFonts w:ascii="Liberation Serif" w:eastAsia="Calibri" w:hAnsi="Liberation Serif"/>
          <w:sz w:val="28"/>
          <w:szCs w:val="28"/>
        </w:rPr>
      </w:pPr>
    </w:p>
    <w:tbl>
      <w:tblPr>
        <w:tblW w:w="19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907"/>
        <w:gridCol w:w="2523"/>
        <w:gridCol w:w="1943"/>
        <w:gridCol w:w="2527"/>
        <w:gridCol w:w="2141"/>
        <w:gridCol w:w="2554"/>
        <w:gridCol w:w="2881"/>
      </w:tblGrid>
      <w:tr w:rsidR="00ED5F37" w:rsidRPr="009E4C7B" w:rsidTr="006776A0">
        <w:trPr>
          <w:trHeight w:val="1042"/>
          <w:tblHeader/>
        </w:trPr>
        <w:tc>
          <w:tcPr>
            <w:tcW w:w="617" w:type="dxa"/>
            <w:vAlign w:val="center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№</w:t>
            </w:r>
          </w:p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C74F24" w:rsidRPr="009E4C7B" w:rsidRDefault="00C74F24" w:rsidP="00486F9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 органа</w:t>
            </w:r>
            <w:r w:rsidR="00A6270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в адрес которого 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направлено обращение заявителем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7" w:type="dxa"/>
            <w:vAlign w:val="center"/>
          </w:tcPr>
          <w:p w:rsidR="00C74F24" w:rsidRPr="009E4C7B" w:rsidRDefault="00C74F24" w:rsidP="00A6270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Способ получения обращения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82AE0" w:rsidRPr="009E4C7B" w:rsidRDefault="00C74F24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</w:t>
            </w:r>
            <w:r w:rsidR="005442E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населённый пункт), 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ФИО</w:t>
            </w:r>
            <w:r w:rsidR="005442E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заявителя</w:t>
            </w:r>
            <w:r w:rsidR="004827D9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27D9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или</w:t>
            </w:r>
            <w:r w:rsidR="00E3601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-</w:t>
            </w:r>
            <w:r w:rsidR="00482AE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</w:t>
            </w:r>
            <w:proofErr w:type="gramEnd"/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организации</w:t>
            </w:r>
          </w:p>
          <w:p w:rsidR="00482AE0" w:rsidRPr="009E4C7B" w:rsidRDefault="00482AE0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827D9" w:rsidRPr="009E4C7B" w:rsidRDefault="004827D9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</w:t>
            </w:r>
            <w:r w:rsidR="00941A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о служащем (работнике), </w:t>
            </w:r>
            <w:r w:rsidR="00941A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в действиях </w:t>
            </w:r>
            <w:r w:rsidR="006B2C1E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(бездействии)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которого заявитель усмотрел факты коррупции</w:t>
            </w:r>
          </w:p>
          <w:p w:rsidR="00C74F24" w:rsidRPr="009E4C7B" w:rsidRDefault="003D2B88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A6270D" w:rsidP="00C74F2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Краткое с</w:t>
            </w:r>
            <w:r w:rsidR="00C74F2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одержание обращения,</w:t>
            </w:r>
          </w:p>
          <w:p w:rsidR="00C74F24" w:rsidRPr="009E4C7B" w:rsidRDefault="00C74F24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норма закона, которую, по мнению заявителя</w:t>
            </w:r>
            <w:r w:rsidR="003D2B88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нарушил </w:t>
            </w:r>
            <w:r w:rsidR="00ED5F37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государственный (муниципальный)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служащий (работник)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proofErr w:type="gramEnd"/>
          </w:p>
        </w:tc>
        <w:tc>
          <w:tcPr>
            <w:tcW w:w="2141" w:type="dxa"/>
            <w:vAlign w:val="center"/>
          </w:tcPr>
          <w:p w:rsidR="00BE74F6" w:rsidRPr="009E4C7B" w:rsidRDefault="00C74F24" w:rsidP="0083641B">
            <w:pPr>
              <w:jc w:val="center"/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Сведения о проведении проверки (служебной проверки)</w:t>
            </w:r>
            <w:r w:rsidR="00A6270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по обращению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851FB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проверки, 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рассмотрени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я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 заседании комиссии</w:t>
            </w:r>
            <w:r w:rsidR="0083641B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4" w:type="dxa"/>
          </w:tcPr>
          <w:p w:rsidR="00886151" w:rsidRPr="009E4C7B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886151" w:rsidRPr="009E4C7B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C74F24" w:rsidRPr="009E4C7B" w:rsidRDefault="0056652D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о привлечении </w:t>
            </w:r>
            <w:r w:rsidR="00ED5F37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государственного (муниципального)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служащего</w:t>
            </w:r>
            <w:r w:rsidR="001B4A0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(работника)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 ответственности</w:t>
            </w:r>
          </w:p>
          <w:p w:rsidR="0093364E" w:rsidRPr="009E4C7B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 указанием </w:t>
            </w:r>
          </w:p>
          <w:p w:rsidR="0093364E" w:rsidRPr="009E4C7B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вида наказания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******</w:t>
            </w:r>
          </w:p>
        </w:tc>
        <w:tc>
          <w:tcPr>
            <w:tcW w:w="2881" w:type="dxa"/>
          </w:tcPr>
          <w:p w:rsidR="00C74F24" w:rsidRPr="009E4C7B" w:rsidRDefault="00F325E5" w:rsidP="003D21A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Реквизиты ответа заявителю, 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переадресации обращения по компетенции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83641B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  <w:p w:rsidR="00F325E5" w:rsidRPr="009E4C7B" w:rsidRDefault="00F325E5" w:rsidP="00F325E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(в том числе наличие ответа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о результатах рассмотрения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по компетенции</w:t>
            </w:r>
            <w:r w:rsidR="006B2C1E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>с указанием результата рассмотрения обращения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D5F37" w:rsidRPr="009E4C7B" w:rsidTr="006776A0">
        <w:trPr>
          <w:trHeight w:val="576"/>
          <w:tblHeader/>
        </w:trPr>
        <w:tc>
          <w:tcPr>
            <w:tcW w:w="61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486F90" w:rsidRPr="009E4C7B" w:rsidTr="006776A0">
        <w:trPr>
          <w:trHeight w:val="222"/>
        </w:trPr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E77187">
            <w:pPr>
              <w:ind w:right="-3767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val="en-US" w:eastAsia="ru-RU"/>
              </w:rPr>
              <w:t>I</w:t>
            </w:r>
            <w:r w:rsidR="00C74F2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квартал </w:t>
            </w:r>
            <w:r w:rsidR="00AE3F71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D76883" w:rsidRPr="009E4C7B" w:rsidTr="006776A0">
        <w:trPr>
          <w:trHeight w:val="273"/>
        </w:trPr>
        <w:tc>
          <w:tcPr>
            <w:tcW w:w="617" w:type="dxa"/>
            <w:vAlign w:val="center"/>
          </w:tcPr>
          <w:p w:rsidR="00D76883" w:rsidRPr="009E4C7B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9E4C7B" w:rsidRDefault="00D76883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Администрация Пышминского городского </w:t>
            </w:r>
            <w:r w:rsidRPr="009E4C7B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907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ED5F37" w:rsidRPr="009E4C7B" w:rsidTr="006776A0">
        <w:trPr>
          <w:trHeight w:val="263"/>
        </w:trPr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</w:tr>
      <w:tr w:rsidR="00C028F1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028F1" w:rsidRPr="009E4C7B" w:rsidRDefault="00C028F1" w:rsidP="00D76883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  <w:vAlign w:val="center"/>
          </w:tcPr>
          <w:p w:rsidR="00C028F1" w:rsidRPr="009E4C7B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  <w:vAlign w:val="center"/>
          </w:tcPr>
          <w:p w:rsidR="00C028F1" w:rsidRPr="009E4C7B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F526A5" w:rsidRPr="009E4C7B" w:rsidTr="006776A0">
        <w:trPr>
          <w:trHeight w:val="327"/>
        </w:trPr>
        <w:tc>
          <w:tcPr>
            <w:tcW w:w="617" w:type="dxa"/>
            <w:vAlign w:val="center"/>
          </w:tcPr>
          <w:p w:rsidR="00F526A5" w:rsidRPr="009E4C7B" w:rsidRDefault="00F526A5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F526A5" w:rsidRPr="009E4C7B" w:rsidRDefault="00F526A5" w:rsidP="00B81F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883" w:rsidRPr="009E4C7B" w:rsidTr="006776A0">
        <w:tc>
          <w:tcPr>
            <w:tcW w:w="617" w:type="dxa"/>
            <w:vAlign w:val="center"/>
          </w:tcPr>
          <w:p w:rsidR="00D76883" w:rsidRPr="009E4C7B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9E4C7B" w:rsidRDefault="00D76883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6F90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D76883">
            <w:pPr>
              <w:ind w:right="-3767"/>
              <w:jc w:val="center"/>
              <w:rPr>
                <w:rFonts w:ascii="Liberation Serif" w:eastAsia="Calibri" w:hAnsi="Liberation Serif"/>
                <w:sz w:val="28"/>
                <w:szCs w:val="28"/>
                <w:lang w:val="en-US"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III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962644" w:rsidRPr="009E4C7B" w:rsidTr="006776A0">
        <w:tc>
          <w:tcPr>
            <w:tcW w:w="617" w:type="dxa"/>
            <w:vAlign w:val="center"/>
          </w:tcPr>
          <w:p w:rsidR="00962644" w:rsidRPr="009E4C7B" w:rsidRDefault="0096264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  <w:tc>
          <w:tcPr>
            <w:tcW w:w="1907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962644" w:rsidRPr="009E4C7B" w:rsidRDefault="00962644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9E4C7B" w:rsidTr="006776A0"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86F90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E77187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IV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14415C" w:rsidRPr="009E4C7B" w:rsidTr="009C20FB">
        <w:trPr>
          <w:trHeight w:val="320"/>
        </w:trPr>
        <w:tc>
          <w:tcPr>
            <w:tcW w:w="617" w:type="dxa"/>
            <w:vAlign w:val="center"/>
          </w:tcPr>
          <w:p w:rsidR="0014415C" w:rsidRPr="009E4C7B" w:rsidRDefault="0014415C" w:rsidP="00687705">
            <w:pPr>
              <w:contextualSpacing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415C" w:rsidRPr="009E4C7B" w:rsidRDefault="0014415C" w:rsidP="004D60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14415C" w:rsidRPr="0014415C" w:rsidRDefault="0014415C" w:rsidP="0014415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2523" w:type="dxa"/>
            <w:shd w:val="clear" w:color="auto" w:fill="auto"/>
          </w:tcPr>
          <w:p w:rsidR="0014415C" w:rsidRPr="0014415C" w:rsidRDefault="0014415C" w:rsidP="0014415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14415C" w:rsidRPr="0014415C" w:rsidRDefault="0014415C" w:rsidP="0014415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2527" w:type="dxa"/>
            <w:shd w:val="clear" w:color="auto" w:fill="auto"/>
          </w:tcPr>
          <w:p w:rsidR="0014415C" w:rsidRPr="0014415C" w:rsidRDefault="0014415C" w:rsidP="0014415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2141" w:type="dxa"/>
          </w:tcPr>
          <w:p w:rsidR="0014415C" w:rsidRPr="0014415C" w:rsidRDefault="0014415C" w:rsidP="0014415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2554" w:type="dxa"/>
          </w:tcPr>
          <w:p w:rsidR="0014415C" w:rsidRPr="0014415C" w:rsidRDefault="0014415C" w:rsidP="0014415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2881" w:type="dxa"/>
          </w:tcPr>
          <w:p w:rsidR="0014415C" w:rsidRPr="009E4C7B" w:rsidRDefault="0014415C" w:rsidP="00687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415C" w:rsidRPr="009E4C7B" w:rsidTr="006776A0">
        <w:trPr>
          <w:trHeight w:val="269"/>
        </w:trPr>
        <w:tc>
          <w:tcPr>
            <w:tcW w:w="617" w:type="dxa"/>
            <w:vAlign w:val="center"/>
          </w:tcPr>
          <w:p w:rsidR="0014415C" w:rsidRPr="009E4C7B" w:rsidRDefault="0014415C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14415C" w:rsidRPr="009E4C7B" w:rsidRDefault="0014415C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14415C" w:rsidRPr="009E4C7B" w:rsidRDefault="0014415C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5963" w:rsidRPr="009E4C7B" w:rsidRDefault="00EE5963" w:rsidP="00997767">
      <w:pPr>
        <w:autoSpaceDE w:val="0"/>
        <w:autoSpaceDN w:val="0"/>
        <w:ind w:firstLine="709"/>
        <w:rPr>
          <w:rFonts w:ascii="Liberation Serif" w:hAnsi="Liberation Serif"/>
          <w:b/>
          <w:sz w:val="28"/>
          <w:szCs w:val="28"/>
        </w:rPr>
      </w:pPr>
    </w:p>
    <w:sectPr w:rsidR="00EE5963" w:rsidRPr="009E4C7B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DE" w:rsidRDefault="00DD29DE">
      <w:r>
        <w:separator/>
      </w:r>
    </w:p>
  </w:endnote>
  <w:endnote w:type="continuationSeparator" w:id="0">
    <w:p w:rsidR="00DD29DE" w:rsidRDefault="00DD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DE" w:rsidRDefault="00DD29DE">
      <w:r>
        <w:separator/>
      </w:r>
    </w:p>
  </w:footnote>
  <w:footnote w:type="continuationSeparator" w:id="0">
    <w:p w:rsidR="00DD29DE" w:rsidRDefault="00DD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14415C">
          <w:rPr>
            <w:rFonts w:ascii="Times New Roman" w:hAnsi="Times New Roman"/>
            <w:noProof/>
            <w:sz w:val="24"/>
            <w:szCs w:val="24"/>
          </w:rPr>
          <w:t>3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4415C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E6B49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64C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6A0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96A9B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3DA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519D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90C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2E1"/>
    <w:rsid w:val="00951D5D"/>
    <w:rsid w:val="009544C9"/>
    <w:rsid w:val="009555B2"/>
    <w:rsid w:val="009561FE"/>
    <w:rsid w:val="00956DC0"/>
    <w:rsid w:val="00957CA8"/>
    <w:rsid w:val="00957D6F"/>
    <w:rsid w:val="00960719"/>
    <w:rsid w:val="00962644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767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4C7B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338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3F71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08A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034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CF6E51"/>
    <w:rsid w:val="00CF6EB1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29DE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4C60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362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26A5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96C4-89CC-46F7-B1B7-02CD9F4A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пк</cp:lastModifiedBy>
  <cp:revision>3</cp:revision>
  <cp:lastPrinted>2018-10-04T06:15:00Z</cp:lastPrinted>
  <dcterms:created xsi:type="dcterms:W3CDTF">2020-09-28T10:17:00Z</dcterms:created>
  <dcterms:modified xsi:type="dcterms:W3CDTF">2021-01-11T08:55:00Z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